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41832" w14:textId="77777777" w:rsidR="003A0877" w:rsidRDefault="003A0877">
      <w:pPr>
        <w:pStyle w:val="Podacizakontakt"/>
        <w:rPr>
          <w:color w:val="548DD4" w:themeColor="text2" w:themeTint="99"/>
        </w:rPr>
      </w:pPr>
    </w:p>
    <w:sdt>
      <w:sdtPr>
        <w:rPr>
          <w:color w:val="548DD4" w:themeColor="text2" w:themeTint="99"/>
        </w:rPr>
        <w:alias w:val="Unesite svoje ime:"/>
        <w:tag w:val="Unesite svoje ime:"/>
        <w:id w:val="-1170244857"/>
        <w:placeholder>
          <w:docPart w:val="EB31D66D029A44FFA81451EA8562786C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 w:multiLine="1"/>
      </w:sdtPr>
      <w:sdtEndPr/>
      <w:sdtContent>
        <w:p w14:paraId="086CE340" w14:textId="392BDF58" w:rsidR="009B46E6" w:rsidRPr="00CC7AE3" w:rsidRDefault="00944A46">
          <w:pPr>
            <w:pStyle w:val="Podacizakontakt"/>
            <w:rPr>
              <w:color w:val="548DD4" w:themeColor="text2" w:themeTint="99"/>
            </w:rPr>
          </w:pPr>
          <w:r>
            <w:rPr>
              <w:color w:val="548DD4" w:themeColor="text2" w:themeTint="99"/>
            </w:rPr>
            <w:t>Ime i prezime</w:t>
          </w:r>
        </w:p>
      </w:sdtContent>
    </w:sdt>
    <w:p w14:paraId="5456B6A3" w14:textId="77777777" w:rsidR="00620296" w:rsidRPr="00CC7AE3" w:rsidRDefault="00A66612">
      <w:pPr>
        <w:pStyle w:val="Podacizakontakt"/>
        <w:rPr>
          <w:color w:val="548DD4" w:themeColor="text2" w:themeTint="99"/>
        </w:rPr>
      </w:pPr>
      <w:sdt>
        <w:sdtPr>
          <w:rPr>
            <w:color w:val="548DD4" w:themeColor="text2" w:themeTint="99"/>
          </w:rPr>
          <w:alias w:val="Unesite adresu:"/>
          <w:tag w:val="Unesite adresu:"/>
          <w:id w:val="1634143502"/>
          <w:placeholder>
            <w:docPart w:val="BFEAF02C7EAF4C39B99552C2B6D29722"/>
          </w:placeholder>
          <w:temporary/>
          <w:showingPlcHdr/>
          <w15:appearance w15:val="hidden"/>
        </w:sdtPr>
        <w:sdtEndPr/>
        <w:sdtContent>
          <w:r w:rsidR="006255CD" w:rsidRPr="00CC7AE3">
            <w:rPr>
              <w:color w:val="548DD4" w:themeColor="text2" w:themeTint="99"/>
              <w:lang w:bidi="hr-HR"/>
            </w:rPr>
            <w:t>Adresa</w:t>
          </w:r>
        </w:sdtContent>
      </w:sdt>
    </w:p>
    <w:sdt>
      <w:sdtPr>
        <w:rPr>
          <w:color w:val="548DD4" w:themeColor="text2" w:themeTint="99"/>
        </w:rPr>
        <w:alias w:val="Unesite poštanski broj i grad:"/>
        <w:tag w:val="Unesite poštanski broj i grad:"/>
        <w:id w:val="2091195522"/>
        <w:placeholder>
          <w:docPart w:val="54C076FA08934507A334CC4A74B7FAC0"/>
        </w:placeholder>
        <w:temporary/>
        <w:showingPlcHdr/>
        <w15:appearance w15:val="hidden"/>
      </w:sdtPr>
      <w:sdtEndPr/>
      <w:sdtContent>
        <w:p w14:paraId="1DA96163" w14:textId="77777777" w:rsidR="00620296" w:rsidRPr="00CC7AE3" w:rsidRDefault="006255CD">
          <w:pPr>
            <w:pStyle w:val="Podacizakontakt"/>
            <w:rPr>
              <w:color w:val="548DD4" w:themeColor="text2" w:themeTint="99"/>
            </w:rPr>
          </w:pPr>
          <w:r w:rsidRPr="00CC7AE3">
            <w:rPr>
              <w:color w:val="548DD4" w:themeColor="text2" w:themeTint="99"/>
              <w:lang w:bidi="hr-HR"/>
            </w:rPr>
            <w:t>Poštanski broj i grad</w:t>
          </w:r>
        </w:p>
      </w:sdtContent>
    </w:sdt>
    <w:p w14:paraId="0609C219" w14:textId="24A74FFB" w:rsidR="00620296" w:rsidRPr="00CC7AE3" w:rsidRDefault="00A66612" w:rsidP="00130A8B">
      <w:pPr>
        <w:pStyle w:val="Datum"/>
        <w:tabs>
          <w:tab w:val="left" w:pos="7311"/>
        </w:tabs>
        <w:rPr>
          <w:color w:val="548DD4" w:themeColor="text2" w:themeTint="99"/>
        </w:rPr>
      </w:pPr>
      <w:sdt>
        <w:sdtPr>
          <w:rPr>
            <w:color w:val="548DD4" w:themeColor="text2" w:themeTint="99"/>
          </w:rPr>
          <w:alias w:val="Unesite datum:"/>
          <w:tag w:val="Unesite datum:"/>
          <w:id w:val="665133706"/>
          <w:placeholder>
            <w:docPart w:val="65FF552D0748449381D8989B98C69F9E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AC5C55" w:rsidRPr="00CC7AE3">
            <w:rPr>
              <w:color w:val="548DD4" w:themeColor="text2" w:themeTint="99"/>
              <w:lang w:bidi="hr-HR"/>
            </w:rPr>
            <w:t>Datum</w:t>
          </w:r>
        </w:sdtContent>
      </w:sdt>
    </w:p>
    <w:sdt>
      <w:sdtPr>
        <w:alias w:val="Unesite ime i prezime primatelja:"/>
        <w:tag w:val="Unesite ime i prezime primatelja:"/>
        <w:id w:val="-2028854023"/>
        <w:placeholder>
          <w:docPart w:val="775E9E0E47D34C56B3C8BD26E288DADD"/>
        </w:placeholder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3F67F639" w14:textId="0AC69985" w:rsidR="00620296" w:rsidRDefault="002A3F70" w:rsidP="002A3F70">
          <w:pPr>
            <w:pStyle w:val="Podacizakontakt"/>
            <w:jc w:val="right"/>
          </w:pPr>
          <w:r>
            <w:t>Projektni tim Erasmus+</w:t>
          </w:r>
        </w:p>
      </w:sdtContent>
    </w:sdt>
    <w:p w14:paraId="6EAFF89F" w14:textId="40A73BD9" w:rsidR="00F811D8" w:rsidRDefault="002A3F70" w:rsidP="00BD6F8D">
      <w:pPr>
        <w:pStyle w:val="Podacizakontakt"/>
        <w:jc w:val="right"/>
      </w:pPr>
      <w:r>
        <w:t>OŠ Antuna Bauera</w:t>
      </w:r>
      <w:r w:rsidR="00BD6F8D">
        <w:t xml:space="preserve">, </w:t>
      </w:r>
      <w:r>
        <w:t>Augusta Šenoe 19</w:t>
      </w:r>
      <w:r w:rsidR="00130A8B">
        <w:t xml:space="preserve">, </w:t>
      </w:r>
      <w:r>
        <w:t>32000 Vukovar</w:t>
      </w:r>
    </w:p>
    <w:p w14:paraId="7604B052" w14:textId="5033CF99" w:rsidR="00620296" w:rsidRPr="00F811D8" w:rsidRDefault="006255CD">
      <w:pPr>
        <w:pStyle w:val="Pozdrav"/>
        <w:rPr>
          <w:rFonts w:cstheme="minorHAnsi"/>
        </w:rPr>
      </w:pPr>
      <w:r w:rsidRPr="00F811D8">
        <w:rPr>
          <w:rFonts w:cstheme="minorHAnsi"/>
          <w:lang w:bidi="hr-HR"/>
        </w:rPr>
        <w:t>Poštovani,</w:t>
      </w:r>
    </w:p>
    <w:p w14:paraId="2CED2623" w14:textId="0C7B82CA" w:rsidR="004210F4" w:rsidRPr="00F811D8" w:rsidRDefault="002A3F70" w:rsidP="004210F4">
      <w:pPr>
        <w:rPr>
          <w:rFonts w:cstheme="minorHAnsi"/>
          <w:lang w:bidi="hr-HR"/>
        </w:rPr>
      </w:pPr>
      <w:r w:rsidRPr="00F811D8">
        <w:rPr>
          <w:rFonts w:cstheme="minorHAnsi"/>
        </w:rPr>
        <w:t>Ja sam</w:t>
      </w:r>
      <w:r w:rsidR="00E0339F" w:rsidRPr="00F811D8">
        <w:rPr>
          <w:rFonts w:cstheme="minorHAnsi"/>
          <w:lang w:bidi="hr-HR"/>
        </w:rPr>
        <w:t xml:space="preserve"> </w:t>
      </w:r>
      <w:sdt>
        <w:sdtPr>
          <w:rPr>
            <w:rStyle w:val="Neupadljivareferenca"/>
            <w:rFonts w:cstheme="minorHAnsi"/>
            <w:color w:val="548DD4" w:themeColor="text2" w:themeTint="99"/>
            <w:lang w:bidi="hr-HR"/>
          </w:rPr>
          <w:alias w:val="ime i prezime"/>
          <w:tag w:val="ime i prezime"/>
          <w:id w:val="1608001690"/>
          <w:placeholder>
            <w:docPart w:val="B3943F5CEDF248008E6C761883BB4375"/>
          </w:placeholder>
          <w:temporary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>
          <w:rPr>
            <w:rStyle w:val="Neupadljivareferenca"/>
          </w:rPr>
        </w:sdtEndPr>
        <w:sdtContent>
          <w:r w:rsidRPr="00F811D8">
            <w:rPr>
              <w:rStyle w:val="Neupadljivareferenca"/>
              <w:rFonts w:cstheme="minorHAnsi"/>
              <w:color w:val="548DD4" w:themeColor="text2" w:themeTint="99"/>
              <w:lang w:bidi="hr-HR"/>
            </w:rPr>
            <w:t>ime i prezime</w:t>
          </w:r>
        </w:sdtContent>
      </w:sdt>
      <w:r w:rsidR="001223B7" w:rsidRPr="00F811D8">
        <w:rPr>
          <w:rFonts w:cstheme="minorHAnsi"/>
          <w:lang w:bidi="hr-HR"/>
        </w:rPr>
        <w:t xml:space="preserve">, idem u </w:t>
      </w:r>
      <w:sdt>
        <w:sdtPr>
          <w:rPr>
            <w:rFonts w:cstheme="minorHAnsi"/>
            <w:color w:val="595959" w:themeColor="text1" w:themeTint="A6"/>
            <w:lang w:bidi="hr-HR"/>
          </w:rPr>
          <w:id w:val="1479110107"/>
          <w:placeholder>
            <w:docPart w:val="DefaultPlaceholder_-1854013440"/>
          </w:placeholder>
        </w:sdtPr>
        <w:sdtEndPr/>
        <w:sdtContent>
          <w:r w:rsidR="00CC7AE3" w:rsidRPr="00F811D8">
            <w:rPr>
              <w:rFonts w:cstheme="minorHAnsi"/>
              <w:color w:val="548DD4" w:themeColor="text2" w:themeTint="99"/>
              <w:lang w:bidi="hr-HR"/>
            </w:rPr>
            <w:t>koji?</w:t>
          </w:r>
        </w:sdtContent>
      </w:sdt>
      <w:r w:rsidR="00CC7AE3" w:rsidRPr="00F811D8">
        <w:rPr>
          <w:rFonts w:cstheme="minorHAnsi"/>
          <w:color w:val="595959" w:themeColor="text1" w:themeTint="A6"/>
          <w:lang w:bidi="hr-HR"/>
        </w:rPr>
        <w:t xml:space="preserve"> </w:t>
      </w:r>
      <w:r w:rsidR="00CC7AE3" w:rsidRPr="00F811D8">
        <w:rPr>
          <w:rFonts w:cstheme="minorHAnsi"/>
          <w:lang w:bidi="hr-HR"/>
        </w:rPr>
        <w:t xml:space="preserve">razred. </w:t>
      </w:r>
      <w:r w:rsidR="00835F49" w:rsidRPr="00F811D8">
        <w:rPr>
          <w:rFonts w:cstheme="minorHAnsi"/>
          <w:lang w:bidi="hr-HR"/>
        </w:rPr>
        <w:t xml:space="preserve">Ovim putem želim se prijaviti za mobilnost učenika u </w:t>
      </w:r>
      <w:r w:rsidR="00BD6F8D">
        <w:rPr>
          <w:rFonts w:cstheme="minorHAnsi"/>
          <w:lang w:bidi="hr-HR"/>
        </w:rPr>
        <w:t xml:space="preserve">Rumunjsku </w:t>
      </w:r>
      <w:r w:rsidR="00A66612">
        <w:rPr>
          <w:rFonts w:cstheme="minorHAnsi"/>
          <w:lang w:bidi="hr-HR"/>
        </w:rPr>
        <w:t>–</w:t>
      </w:r>
      <w:r w:rsidR="00BD6F8D">
        <w:rPr>
          <w:rFonts w:cstheme="minorHAnsi"/>
          <w:lang w:bidi="hr-HR"/>
        </w:rPr>
        <w:t xml:space="preserve"> </w:t>
      </w:r>
      <w:r w:rsidR="00A66612">
        <w:rPr>
          <w:rFonts w:cstheme="minorHAnsi"/>
          <w:lang w:bidi="hr-HR"/>
        </w:rPr>
        <w:t>Ramnicu Valcea</w:t>
      </w:r>
      <w:r w:rsidR="00835F49" w:rsidRPr="00F811D8">
        <w:rPr>
          <w:rFonts w:cstheme="minorHAnsi"/>
          <w:lang w:bidi="hr-HR"/>
        </w:rPr>
        <w:t xml:space="preserve"> </w:t>
      </w:r>
      <w:r w:rsidR="003D1CEC" w:rsidRPr="00F811D8">
        <w:rPr>
          <w:rFonts w:cstheme="minorHAnsi"/>
          <w:lang w:bidi="hr-HR"/>
        </w:rPr>
        <w:t xml:space="preserve">uz pratnju dva mentora od </w:t>
      </w:r>
      <w:r w:rsidR="00BD6F8D">
        <w:rPr>
          <w:rFonts w:cstheme="minorHAnsi"/>
          <w:lang w:bidi="hr-HR"/>
        </w:rPr>
        <w:t>1. do 7. svibnja</w:t>
      </w:r>
      <w:r w:rsidR="003D1CEC" w:rsidRPr="00F811D8">
        <w:rPr>
          <w:rFonts w:cstheme="minorHAnsi"/>
          <w:lang w:bidi="hr-HR"/>
        </w:rPr>
        <w:t xml:space="preserve"> 2022. godine </w:t>
      </w:r>
      <w:r w:rsidR="00835F49" w:rsidRPr="00F811D8">
        <w:rPr>
          <w:rFonts w:cstheme="minorHAnsi"/>
          <w:lang w:bidi="hr-HR"/>
        </w:rPr>
        <w:t xml:space="preserve">u sklopu </w:t>
      </w:r>
      <w:r w:rsidR="003D1CEC" w:rsidRPr="00F811D8">
        <w:rPr>
          <w:rFonts w:cstheme="minorHAnsi"/>
          <w:lang w:bidi="hr-HR"/>
        </w:rPr>
        <w:t xml:space="preserve">Erasmus+ </w:t>
      </w:r>
      <w:r w:rsidR="00835F49" w:rsidRPr="00F811D8">
        <w:rPr>
          <w:rFonts w:cstheme="minorHAnsi"/>
          <w:lang w:bidi="hr-HR"/>
        </w:rPr>
        <w:t xml:space="preserve">projekta „Science </w:t>
      </w:r>
      <w:r w:rsidR="003D1CEC" w:rsidRPr="00F811D8">
        <w:rPr>
          <w:rFonts w:cstheme="minorHAnsi"/>
          <w:lang w:bidi="hr-HR"/>
        </w:rPr>
        <w:t>T</w:t>
      </w:r>
      <w:r w:rsidR="00835F49" w:rsidRPr="00F811D8">
        <w:rPr>
          <w:rFonts w:cstheme="minorHAnsi"/>
          <w:lang w:bidi="hr-HR"/>
        </w:rPr>
        <w:t xml:space="preserve">hrough </w:t>
      </w:r>
      <w:r w:rsidR="003D1CEC" w:rsidRPr="00F811D8">
        <w:rPr>
          <w:rFonts w:cstheme="minorHAnsi"/>
          <w:lang w:bidi="hr-HR"/>
        </w:rPr>
        <w:t>Experiment In Europe 2“.</w:t>
      </w:r>
    </w:p>
    <w:p w14:paraId="7C975377" w14:textId="68CA595E" w:rsidR="003B45C9" w:rsidRPr="00F811D8" w:rsidRDefault="008A5E74" w:rsidP="004210F4">
      <w:pPr>
        <w:rPr>
          <w:rFonts w:cstheme="minorHAnsi"/>
          <w:lang w:bidi="hr-HR"/>
        </w:rPr>
      </w:pPr>
      <w:r w:rsidRPr="00F811D8">
        <w:rPr>
          <w:rFonts w:cstheme="minorHAnsi"/>
          <w:lang w:bidi="hr-HR"/>
        </w:rPr>
        <w:t>Znam da će se tamo provoditi i prikazivati pokusi povezani s</w:t>
      </w:r>
      <w:r w:rsidR="00BD6F8D">
        <w:rPr>
          <w:rFonts w:cstheme="minorHAnsi"/>
          <w:lang w:bidi="hr-HR"/>
        </w:rPr>
        <w:t xml:space="preserve"> kemijom </w:t>
      </w:r>
      <w:r w:rsidRPr="00F811D8">
        <w:rPr>
          <w:rFonts w:cstheme="minorHAnsi"/>
          <w:lang w:bidi="hr-HR"/>
        </w:rPr>
        <w:t xml:space="preserve">te da će se govoriti na engleskom jeziku. </w:t>
      </w:r>
      <w:r w:rsidR="00205F4A">
        <w:rPr>
          <w:rFonts w:cstheme="minorHAnsi"/>
          <w:lang w:bidi="hr-HR"/>
        </w:rPr>
        <w:t>M</w:t>
      </w:r>
      <w:r w:rsidRPr="00F811D8">
        <w:rPr>
          <w:rFonts w:cstheme="minorHAnsi"/>
          <w:lang w:bidi="hr-HR"/>
        </w:rPr>
        <w:t>oj</w:t>
      </w:r>
      <w:r w:rsidR="00205F4A">
        <w:rPr>
          <w:rFonts w:cstheme="minorHAnsi"/>
          <w:lang w:bidi="hr-HR"/>
        </w:rPr>
        <w:t>e</w:t>
      </w:r>
      <w:r w:rsidRPr="00F811D8">
        <w:rPr>
          <w:rFonts w:cstheme="minorHAnsi"/>
          <w:lang w:bidi="hr-HR"/>
        </w:rPr>
        <w:t xml:space="preserve"> ocjen</w:t>
      </w:r>
      <w:r w:rsidR="00205F4A">
        <w:rPr>
          <w:rFonts w:cstheme="minorHAnsi"/>
          <w:lang w:bidi="hr-HR"/>
        </w:rPr>
        <w:t xml:space="preserve">e, interes i </w:t>
      </w:r>
      <w:r w:rsidRPr="00F811D8">
        <w:rPr>
          <w:rFonts w:cstheme="minorHAnsi"/>
          <w:lang w:bidi="hr-HR"/>
        </w:rPr>
        <w:t>znanj</w:t>
      </w:r>
      <w:r w:rsidR="00205F4A">
        <w:rPr>
          <w:rFonts w:cstheme="minorHAnsi"/>
          <w:lang w:bidi="hr-HR"/>
        </w:rPr>
        <w:t>e</w:t>
      </w:r>
      <w:r w:rsidRPr="00F811D8">
        <w:rPr>
          <w:rFonts w:cstheme="minorHAnsi"/>
          <w:lang w:bidi="hr-HR"/>
        </w:rPr>
        <w:t xml:space="preserve"> iz potrebnih predmeta</w:t>
      </w:r>
      <w:r w:rsidR="00205F4A">
        <w:rPr>
          <w:rFonts w:cstheme="minorHAnsi"/>
          <w:lang w:bidi="hr-HR"/>
        </w:rPr>
        <w:t xml:space="preserve">: </w:t>
      </w:r>
      <w:sdt>
        <w:sdtPr>
          <w:rPr>
            <w:rFonts w:cstheme="minorHAnsi"/>
            <w:lang w:bidi="hr-HR"/>
          </w:rPr>
          <w:id w:val="1924924108"/>
          <w:placeholder>
            <w:docPart w:val="DefaultPlaceholder_-1854013440"/>
          </w:placeholder>
        </w:sdtPr>
        <w:sdtEndPr/>
        <w:sdtContent>
          <w:r w:rsidRPr="00F811D8">
            <w:rPr>
              <w:rFonts w:cstheme="minorHAnsi"/>
              <w:color w:val="548DD4" w:themeColor="text2" w:themeTint="99"/>
              <w:lang w:bidi="hr-HR"/>
            </w:rPr>
            <w:t>opis</w:t>
          </w:r>
        </w:sdtContent>
      </w:sdt>
      <w:r w:rsidR="00944A46" w:rsidRPr="00F811D8">
        <w:rPr>
          <w:rFonts w:cstheme="minorHAnsi"/>
          <w:lang w:bidi="hr-HR"/>
        </w:rPr>
        <w:t>.</w:t>
      </w:r>
    </w:p>
    <w:p w14:paraId="59A95D30" w14:textId="2FC167E0" w:rsidR="00F811D8" w:rsidRPr="00F811D8" w:rsidRDefault="00F811D8">
      <w:pPr>
        <w:rPr>
          <w:rFonts w:cstheme="minorHAnsi"/>
        </w:rPr>
      </w:pPr>
      <w:r w:rsidRPr="00F811D8">
        <w:rPr>
          <w:rFonts w:cstheme="minorHAnsi"/>
        </w:rPr>
        <w:t xml:space="preserve">Nadam se da ću imati priliku i tamo pokazati stečena znanja. Moja motivacija za odlazak u </w:t>
      </w:r>
      <w:r w:rsidR="00BD6F8D">
        <w:rPr>
          <w:rFonts w:cstheme="minorHAnsi"/>
        </w:rPr>
        <w:t>Rumunjsk</w:t>
      </w:r>
      <w:r w:rsidRPr="00F811D8">
        <w:rPr>
          <w:rFonts w:cstheme="minorHAnsi"/>
        </w:rPr>
        <w:t xml:space="preserve">u: </w:t>
      </w:r>
      <w:sdt>
        <w:sdtPr>
          <w:rPr>
            <w:rFonts w:cstheme="minorHAnsi"/>
          </w:rPr>
          <w:id w:val="942961512"/>
          <w:placeholder>
            <w:docPart w:val="DefaultPlaceholder_-1854013440"/>
          </w:placeholder>
        </w:sdtPr>
        <w:sdtEndPr/>
        <w:sdtContent>
          <w:r w:rsidRPr="00F811D8">
            <w:rPr>
              <w:rFonts w:cstheme="minorHAnsi"/>
              <w:color w:val="548DD4" w:themeColor="text2" w:themeTint="99"/>
            </w:rPr>
            <w:t>opis</w:t>
          </w:r>
        </w:sdtContent>
      </w:sdt>
      <w:r w:rsidRPr="00F811D8">
        <w:rPr>
          <w:rFonts w:cstheme="minorHAnsi"/>
        </w:rPr>
        <w:t>.</w:t>
      </w:r>
    </w:p>
    <w:p w14:paraId="1415E612" w14:textId="2727F3B8" w:rsidR="00130A8B" w:rsidRPr="00F811D8" w:rsidRDefault="00F811D8" w:rsidP="00130A8B">
      <w:pPr>
        <w:rPr>
          <w:rFonts w:cstheme="minorHAnsi"/>
        </w:rPr>
      </w:pPr>
      <w:r w:rsidRPr="00F811D8">
        <w:rPr>
          <w:rFonts w:cstheme="minorHAnsi"/>
        </w:rPr>
        <w:t>Unaprijed hvala što ste uvažili moj zahtjev.</w:t>
      </w:r>
    </w:p>
    <w:p w14:paraId="1F7C302B" w14:textId="77777777" w:rsidR="00130A8B" w:rsidRDefault="003D1CEC" w:rsidP="00130A8B">
      <w:pPr>
        <w:rPr>
          <w:lang w:bidi="hr-HR"/>
        </w:rPr>
      </w:pPr>
      <w:r w:rsidRPr="00F811D8">
        <w:rPr>
          <w:lang w:bidi="hr-HR"/>
        </w:rPr>
        <w:t>Srdačan pozdrav</w:t>
      </w:r>
      <w:r w:rsidR="006255CD" w:rsidRPr="00F811D8">
        <w:rPr>
          <w:lang w:bidi="hr-HR"/>
        </w:rPr>
        <w:t>,</w:t>
      </w:r>
    </w:p>
    <w:p w14:paraId="048B02AF" w14:textId="0E18A38F" w:rsidR="00130A8B" w:rsidRDefault="00130A8B" w:rsidP="00130A8B">
      <w:pPr>
        <w:jc w:val="right"/>
        <w:rPr>
          <w:lang w:bidi="hr-HR"/>
        </w:rPr>
      </w:pPr>
      <w:r>
        <w:rPr>
          <w:lang w:bidi="hr-HR"/>
        </w:rPr>
        <w:t>Potpis :</w:t>
      </w:r>
    </w:p>
    <w:p w14:paraId="7E0C379F" w14:textId="798939C1" w:rsidR="00130A8B" w:rsidRPr="00130A8B" w:rsidRDefault="00944A46" w:rsidP="00805566">
      <w:pPr>
        <w:jc w:val="right"/>
      </w:pPr>
      <w:r>
        <w:t>_________________</w:t>
      </w:r>
      <w:r w:rsidR="00130A8B">
        <w:t>_</w:t>
      </w:r>
      <w:r>
        <w:t>______</w:t>
      </w:r>
    </w:p>
    <w:p w14:paraId="2F9B99B0" w14:textId="05427C25" w:rsidR="00E0339F" w:rsidRDefault="00130A8B" w:rsidP="00E0339F">
      <w:r>
        <w:t>S obzirom na moju maloljetnost, moji roditelji/skrbnici upoznati su s mojom željom i podržavaju me te to potvrđuju svojim potpisima:</w:t>
      </w:r>
    </w:p>
    <w:p w14:paraId="62A156FB" w14:textId="20B3BB2E" w:rsidR="00130A8B" w:rsidRDefault="00130A8B" w:rsidP="00E0339F">
      <w:r>
        <w:t>Ime i prezime roditelja/skrbnika:_______________</w:t>
      </w:r>
      <w:r w:rsidR="002C1CE3">
        <w:t>___</w:t>
      </w:r>
      <w:r>
        <w:t>___________, Potpis:________________</w:t>
      </w:r>
      <w:r w:rsidR="002C1CE3">
        <w:t>__</w:t>
      </w:r>
      <w:r>
        <w:t>____</w:t>
      </w:r>
    </w:p>
    <w:p w14:paraId="02FEA872" w14:textId="29BAD936" w:rsidR="003B45C9" w:rsidRDefault="00130A8B" w:rsidP="00E0339F">
      <w:r w:rsidRPr="00130A8B">
        <w:t>Ime i prezime roditelja/skrbnika:____</w:t>
      </w:r>
      <w:r w:rsidR="002C1CE3">
        <w:t>___</w:t>
      </w:r>
      <w:r w:rsidRPr="00130A8B">
        <w:t>______________________, Potpis:_______________</w:t>
      </w:r>
      <w:r w:rsidR="002C1CE3">
        <w:t>__</w:t>
      </w:r>
      <w:r w:rsidRPr="00130A8B">
        <w:t>_____</w:t>
      </w:r>
    </w:p>
    <w:p w14:paraId="002BC87C" w14:textId="4294393C" w:rsidR="00BD6F8D" w:rsidRPr="00E0339F" w:rsidRDefault="00B069C7" w:rsidP="00E0339F">
      <w:r>
        <w:t>Zbog</w:t>
      </w:r>
      <w:r w:rsidR="00BD6F8D">
        <w:t xml:space="preserve"> projektn</w:t>
      </w:r>
      <w:r>
        <w:t>e</w:t>
      </w:r>
      <w:r w:rsidR="00BD6F8D">
        <w:t xml:space="preserve"> dokumentacij</w:t>
      </w:r>
      <w:r>
        <w:t>e</w:t>
      </w:r>
      <w:r w:rsidR="00BD6F8D">
        <w:t xml:space="preserve"> koju moramo ispuniti, molimo da zaokružite je li vaše dijete cijepljeno protiv bolesti COVID-19?             DA   </w:t>
      </w:r>
      <w:r>
        <w:t xml:space="preserve"> </w:t>
      </w:r>
      <w:r w:rsidR="00BD6F8D">
        <w:t xml:space="preserve"> ili    </w:t>
      </w:r>
      <w:r>
        <w:t xml:space="preserve"> </w:t>
      </w:r>
      <w:r w:rsidR="00BD6F8D">
        <w:t>NE</w:t>
      </w:r>
    </w:p>
    <w:sectPr w:rsidR="00BD6F8D" w:rsidRPr="00E0339F" w:rsidSect="00130A8B">
      <w:headerReference w:type="first" r:id="rId9"/>
      <w:pgSz w:w="11906" w:h="16838" w:code="9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8574F" w14:textId="77777777" w:rsidR="002A3F70" w:rsidRDefault="002A3F70">
      <w:pPr>
        <w:spacing w:after="0" w:line="240" w:lineRule="auto"/>
      </w:pPr>
      <w:r>
        <w:separator/>
      </w:r>
    </w:p>
  </w:endnote>
  <w:endnote w:type="continuationSeparator" w:id="0">
    <w:p w14:paraId="1B45AB26" w14:textId="77777777" w:rsidR="002A3F70" w:rsidRDefault="002A3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DB0CD" w14:textId="77777777" w:rsidR="002A3F70" w:rsidRDefault="002A3F70">
      <w:pPr>
        <w:spacing w:after="0" w:line="240" w:lineRule="auto"/>
      </w:pPr>
      <w:r>
        <w:separator/>
      </w:r>
    </w:p>
  </w:footnote>
  <w:footnote w:type="continuationSeparator" w:id="0">
    <w:p w14:paraId="1851A742" w14:textId="77777777" w:rsidR="002A3F70" w:rsidRDefault="002A3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2D475" w14:textId="3CCB9AB5" w:rsidR="00F811D8" w:rsidRDefault="003B45C9" w:rsidP="003B45C9">
    <w:pPr>
      <w:pStyle w:val="Zaglavlje"/>
      <w:tabs>
        <w:tab w:val="left" w:pos="720"/>
        <w:tab w:val="left" w:pos="1440"/>
        <w:tab w:val="left" w:pos="2160"/>
        <w:tab w:val="left" w:pos="2880"/>
        <w:tab w:val="center" w:pos="4513"/>
      </w:tabs>
      <w:jc w:val="center"/>
    </w:pPr>
    <w:r>
      <w:rPr>
        <w:noProof/>
      </w:rPr>
      <w:drawing>
        <wp:inline distT="0" distB="0" distL="0" distR="0" wp14:anchorId="13051001" wp14:editId="02A70EF7">
          <wp:extent cx="5043050" cy="1012009"/>
          <wp:effectExtent l="0" t="0" r="571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539" cy="10275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6033DC4" wp14:editId="727FEB07">
          <wp:extent cx="947057" cy="947057"/>
          <wp:effectExtent l="0" t="0" r="5715" b="571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20" cy="972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7EAE5A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9A4F5E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BA910C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F60A10C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62CB56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28BFA2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26E2B0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1463AA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C848D4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9ADA6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mailMerge>
    <w:mainDocumentType w:val="formLetters"/>
    <w:dataType w:val="textFile"/>
    <w:activeRecord w:val="-1"/>
  </w:mailMerge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F70"/>
    <w:rsid w:val="0004168E"/>
    <w:rsid w:val="00067FB7"/>
    <w:rsid w:val="000C1AEB"/>
    <w:rsid w:val="001223B7"/>
    <w:rsid w:val="00130A8B"/>
    <w:rsid w:val="001647FD"/>
    <w:rsid w:val="00205F4A"/>
    <w:rsid w:val="002A3F70"/>
    <w:rsid w:val="002C1CE3"/>
    <w:rsid w:val="003A0877"/>
    <w:rsid w:val="003B45C9"/>
    <w:rsid w:val="003D1CEC"/>
    <w:rsid w:val="00420FC8"/>
    <w:rsid w:val="004210F4"/>
    <w:rsid w:val="00441E2E"/>
    <w:rsid w:val="00620296"/>
    <w:rsid w:val="006255CD"/>
    <w:rsid w:val="006458D7"/>
    <w:rsid w:val="00793325"/>
    <w:rsid w:val="00805566"/>
    <w:rsid w:val="00835F49"/>
    <w:rsid w:val="008A5E74"/>
    <w:rsid w:val="00903211"/>
    <w:rsid w:val="00944A46"/>
    <w:rsid w:val="009966EC"/>
    <w:rsid w:val="009B46E6"/>
    <w:rsid w:val="00A66612"/>
    <w:rsid w:val="00AC5C55"/>
    <w:rsid w:val="00B069C7"/>
    <w:rsid w:val="00BD6F8D"/>
    <w:rsid w:val="00C32F9C"/>
    <w:rsid w:val="00C64879"/>
    <w:rsid w:val="00C70689"/>
    <w:rsid w:val="00CC7AE3"/>
    <w:rsid w:val="00CC7C0D"/>
    <w:rsid w:val="00D24C20"/>
    <w:rsid w:val="00D32121"/>
    <w:rsid w:val="00DA2564"/>
    <w:rsid w:val="00E0339F"/>
    <w:rsid w:val="00F8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7E8F52"/>
  <w15:chartTrackingRefBased/>
  <w15:docId w15:val="{4A676303-B7E1-4449-B789-6963E137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7FD"/>
    <w:rPr>
      <w:spacing w:val="4"/>
    </w:rPr>
  </w:style>
  <w:style w:type="paragraph" w:styleId="Naslov1">
    <w:name w:val="heading 1"/>
    <w:basedOn w:val="Normal"/>
    <w:next w:val="Normal"/>
    <w:link w:val="Naslov1Char"/>
    <w:uiPriority w:val="9"/>
    <w:qFormat/>
    <w:rsid w:val="001647FD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647F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odacizakontakt">
    <w:name w:val="Podaci za kontakt"/>
    <w:basedOn w:val="Normal"/>
    <w:uiPriority w:val="1"/>
    <w:qFormat/>
    <w:pPr>
      <w:spacing w:after="0"/>
    </w:pPr>
  </w:style>
  <w:style w:type="paragraph" w:styleId="Zavretak">
    <w:name w:val="Closing"/>
    <w:basedOn w:val="Normal"/>
    <w:next w:val="Potpis"/>
    <w:uiPriority w:val="5"/>
    <w:qFormat/>
    <w:rsid w:val="00441E2E"/>
    <w:pPr>
      <w:keepNext/>
      <w:spacing w:after="1000" w:line="240" w:lineRule="auto"/>
      <w:contextualSpacing/>
    </w:pPr>
  </w:style>
  <w:style w:type="paragraph" w:styleId="Potpis">
    <w:name w:val="Signature"/>
    <w:basedOn w:val="Normal"/>
    <w:next w:val="Normal"/>
    <w:uiPriority w:val="6"/>
    <w:qFormat/>
    <w:pPr>
      <w:keepNext/>
      <w:spacing w:after="360"/>
      <w:contextualSpacing/>
    </w:pPr>
  </w:style>
  <w:style w:type="paragraph" w:styleId="Datum">
    <w:name w:val="Date"/>
    <w:basedOn w:val="Normal"/>
    <w:next w:val="Podacizakontakt"/>
    <w:uiPriority w:val="2"/>
    <w:qFormat/>
    <w:rsid w:val="00441E2E"/>
    <w:pPr>
      <w:spacing w:after="480" w:line="240" w:lineRule="auto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67FB7"/>
    <w:pPr>
      <w:contextualSpacing/>
    </w:pPr>
  </w:style>
  <w:style w:type="character" w:customStyle="1" w:styleId="ZaglavljeChar">
    <w:name w:val="Zaglavlje Char"/>
    <w:basedOn w:val="Zadanifontodlomka"/>
    <w:link w:val="Zaglavlje"/>
    <w:uiPriority w:val="99"/>
    <w:rsid w:val="00067FB7"/>
    <w:rPr>
      <w:spacing w:val="4"/>
    </w:rPr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styleId="Pozdrav">
    <w:name w:val="Salutation"/>
    <w:basedOn w:val="Normal"/>
    <w:next w:val="Normal"/>
    <w:uiPriority w:val="3"/>
    <w:qFormat/>
    <w:rsid w:val="00441E2E"/>
    <w:pPr>
      <w:spacing w:before="400" w:after="20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067FB7"/>
    <w:pPr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67FB7"/>
    <w:rPr>
      <w:spacing w:val="4"/>
    </w:rPr>
  </w:style>
  <w:style w:type="character" w:styleId="Neupadljivareferenca">
    <w:name w:val="Subtle Reference"/>
    <w:basedOn w:val="Zadanifontodlomka"/>
    <w:uiPriority w:val="4"/>
    <w:qFormat/>
    <w:rsid w:val="00CC7C0D"/>
    <w:rPr>
      <w:caps w:val="0"/>
      <w:smallCaps w:val="0"/>
      <w:color w:val="5A5A5A" w:themeColor="text1" w:themeTint="A5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332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3325"/>
    <w:rPr>
      <w:rFonts w:ascii="Segoe UI" w:hAnsi="Segoe UI" w:cs="Segoe UI"/>
      <w:spacing w:val="4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793325"/>
  </w:style>
  <w:style w:type="paragraph" w:styleId="Blokteksta">
    <w:name w:val="Block Text"/>
    <w:basedOn w:val="Normal"/>
    <w:uiPriority w:val="99"/>
    <w:semiHidden/>
    <w:unhideWhenUsed/>
    <w:rsid w:val="00441E2E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79332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793325"/>
    <w:rPr>
      <w:spacing w:val="4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793325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793325"/>
    <w:rPr>
      <w:spacing w:val="4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793325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793325"/>
    <w:rPr>
      <w:spacing w:val="4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793325"/>
    <w:pPr>
      <w:spacing w:after="24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793325"/>
    <w:rPr>
      <w:spacing w:val="4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93325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93325"/>
    <w:rPr>
      <w:spacing w:val="4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793325"/>
    <w:pPr>
      <w:spacing w:after="24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793325"/>
    <w:rPr>
      <w:spacing w:val="4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793325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793325"/>
    <w:rPr>
      <w:spacing w:val="4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793325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793325"/>
    <w:rPr>
      <w:spacing w:val="4"/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441E2E"/>
    <w:rPr>
      <w:b/>
      <w:bCs/>
      <w:i/>
      <w:iCs/>
      <w:spacing w:val="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793325"/>
    <w:pPr>
      <w:spacing w:after="200" w:line="240" w:lineRule="auto"/>
    </w:pPr>
    <w:rPr>
      <w:i/>
      <w:iCs/>
      <w:color w:val="1F497D" w:themeColor="text2"/>
      <w:szCs w:val="18"/>
    </w:rPr>
  </w:style>
  <w:style w:type="table" w:styleId="Obojanareetka">
    <w:name w:val="Colorful Grid"/>
    <w:basedOn w:val="Obinatablica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793325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93325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93325"/>
    <w:rPr>
      <w:spacing w:val="4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9332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93325"/>
    <w:rPr>
      <w:b/>
      <w:bCs/>
      <w:spacing w:val="4"/>
      <w:szCs w:val="20"/>
    </w:rPr>
  </w:style>
  <w:style w:type="table" w:styleId="Tamnipopis">
    <w:name w:val="Dark List"/>
    <w:basedOn w:val="Obinatablica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Kartadokumenta">
    <w:name w:val="Document Map"/>
    <w:basedOn w:val="Normal"/>
    <w:link w:val="KartadokumentaChar"/>
    <w:uiPriority w:val="99"/>
    <w:semiHidden/>
    <w:unhideWhenUsed/>
    <w:rsid w:val="0079332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793325"/>
    <w:rPr>
      <w:rFonts w:ascii="Segoe UI" w:hAnsi="Segoe UI" w:cs="Segoe UI"/>
      <w:spacing w:val="4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793325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793325"/>
    <w:rPr>
      <w:spacing w:val="4"/>
    </w:rPr>
  </w:style>
  <w:style w:type="character" w:styleId="Istaknuto">
    <w:name w:val="Emphasis"/>
    <w:basedOn w:val="Zadanifontodlomka"/>
    <w:uiPriority w:val="20"/>
    <w:semiHidden/>
    <w:unhideWhenUsed/>
    <w:qFormat/>
    <w:rsid w:val="00793325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793325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793325"/>
    <w:pPr>
      <w:spacing w:after="0"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793325"/>
    <w:rPr>
      <w:spacing w:val="4"/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7933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793325"/>
    <w:rPr>
      <w:color w:val="800080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793325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93325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93325"/>
    <w:rPr>
      <w:spacing w:val="4"/>
      <w:szCs w:val="20"/>
    </w:rPr>
  </w:style>
  <w:style w:type="table" w:styleId="Svijetlatablicareetke1">
    <w:name w:val="Grid Table 1 Light"/>
    <w:basedOn w:val="Obinatablica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reetke3">
    <w:name w:val="Grid Table 3"/>
    <w:basedOn w:val="Obinatablic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Naslov1Char">
    <w:name w:val="Naslov 1 Char"/>
    <w:basedOn w:val="Zadanifontodlomka"/>
    <w:link w:val="Naslov1"/>
    <w:uiPriority w:val="9"/>
    <w:rsid w:val="001647FD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647FD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647FD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647FD"/>
    <w:rPr>
      <w:rFonts w:asciiTheme="majorHAnsi" w:eastAsiaTheme="majorEastAsia" w:hAnsiTheme="majorHAnsi" w:cstheme="majorBidi"/>
      <w:i/>
      <w:iCs/>
      <w:color w:val="365F91" w:themeColor="accent1" w:themeShade="BF"/>
      <w:spacing w:val="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647F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647F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647F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647F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647F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793325"/>
  </w:style>
  <w:style w:type="paragraph" w:styleId="HTML-adresa">
    <w:name w:val="HTML Address"/>
    <w:basedOn w:val="Normal"/>
    <w:link w:val="HTML-adresaChar"/>
    <w:uiPriority w:val="99"/>
    <w:semiHidden/>
    <w:unhideWhenUsed/>
    <w:rsid w:val="00793325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793325"/>
    <w:rPr>
      <w:i/>
      <w:iCs/>
      <w:spacing w:val="4"/>
    </w:rPr>
  </w:style>
  <w:style w:type="character" w:styleId="HTML-navod">
    <w:name w:val="HTML Cite"/>
    <w:basedOn w:val="Zadanifontodlomka"/>
    <w:uiPriority w:val="99"/>
    <w:semiHidden/>
    <w:unhideWhenUsed/>
    <w:rsid w:val="00793325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793325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793325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793325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793325"/>
    <w:pPr>
      <w:spacing w:after="0"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793325"/>
    <w:rPr>
      <w:rFonts w:ascii="Consolas" w:hAnsi="Consolas"/>
      <w:spacing w:val="4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793325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793325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793325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793325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793325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793325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441E2E"/>
    <w:rPr>
      <w:i/>
      <w:iCs/>
      <w:color w:val="365F9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441E2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441E2E"/>
    <w:rPr>
      <w:i/>
      <w:iCs/>
      <w:color w:val="365F91" w:themeColor="accent1" w:themeShade="BF"/>
      <w:spacing w:val="4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441E2E"/>
    <w:rPr>
      <w:b/>
      <w:bCs/>
      <w:caps w:val="0"/>
      <w:smallCaps/>
      <w:color w:val="365F91" w:themeColor="accent1" w:themeShade="BF"/>
      <w:spacing w:val="0"/>
    </w:rPr>
  </w:style>
  <w:style w:type="table" w:styleId="Svijetlareetka">
    <w:name w:val="Light Grid"/>
    <w:basedOn w:val="Obinatablica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7933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793325"/>
  </w:style>
  <w:style w:type="paragraph" w:styleId="Popis">
    <w:name w:val="List"/>
    <w:basedOn w:val="Normal"/>
    <w:uiPriority w:val="99"/>
    <w:semiHidden/>
    <w:unhideWhenUsed/>
    <w:rsid w:val="00793325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793325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793325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793325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793325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793325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793325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793325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793325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793325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793325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793325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793325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793325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793325"/>
    <w:pPr>
      <w:spacing w:after="120"/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793325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793325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793325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793325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793325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793325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popisa2">
    <w:name w:val="List Table 2"/>
    <w:basedOn w:val="Obinatablic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icapopisa3">
    <w:name w:val="List Table 3"/>
    <w:basedOn w:val="Obinatablic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7933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7933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7933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7933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7933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7933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79332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7933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793325"/>
    <w:rPr>
      <w:rFonts w:ascii="Consolas" w:hAnsi="Consolas"/>
      <w:spacing w:val="4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793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7933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7933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7933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793325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Bezproreda">
    <w:name w:val="No Spacing"/>
    <w:uiPriority w:val="1"/>
    <w:semiHidden/>
    <w:unhideWhenUsed/>
    <w:qFormat/>
    <w:rsid w:val="00793325"/>
    <w:pPr>
      <w:spacing w:after="0" w:line="240" w:lineRule="auto"/>
    </w:pPr>
    <w:rPr>
      <w:spacing w:val="4"/>
    </w:rPr>
  </w:style>
  <w:style w:type="paragraph" w:styleId="StandardWeb">
    <w:name w:val="Normal (Web)"/>
    <w:basedOn w:val="Normal"/>
    <w:uiPriority w:val="99"/>
    <w:semiHidden/>
    <w:unhideWhenUsed/>
    <w:rsid w:val="00793325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793325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793325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793325"/>
    <w:rPr>
      <w:spacing w:val="4"/>
    </w:rPr>
  </w:style>
  <w:style w:type="character" w:styleId="Brojstranice">
    <w:name w:val="page number"/>
    <w:basedOn w:val="Zadanifontodlomka"/>
    <w:uiPriority w:val="99"/>
    <w:semiHidden/>
    <w:unhideWhenUsed/>
    <w:rsid w:val="00793325"/>
  </w:style>
  <w:style w:type="table" w:styleId="Obinatablica1">
    <w:name w:val="Plain Table 1"/>
    <w:basedOn w:val="Obinatablica"/>
    <w:uiPriority w:val="41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7933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7933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793325"/>
    <w:pPr>
      <w:spacing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793325"/>
    <w:rPr>
      <w:rFonts w:ascii="Consolas" w:hAnsi="Consolas"/>
      <w:spacing w:val="4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441E2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441E2E"/>
    <w:rPr>
      <w:i/>
      <w:iCs/>
      <w:color w:val="404040" w:themeColor="text1" w:themeTint="BF"/>
      <w:spacing w:val="4"/>
    </w:rPr>
  </w:style>
  <w:style w:type="character" w:styleId="Naglaeno">
    <w:name w:val="Strong"/>
    <w:basedOn w:val="Zadanifontodlomka"/>
    <w:uiPriority w:val="22"/>
    <w:semiHidden/>
    <w:unhideWhenUsed/>
    <w:qFormat/>
    <w:rsid w:val="00793325"/>
    <w:rPr>
      <w:b/>
      <w:bCs/>
    </w:rPr>
  </w:style>
  <w:style w:type="paragraph" w:styleId="Podnaslov">
    <w:name w:val="Subtitle"/>
    <w:basedOn w:val="Normal"/>
    <w:link w:val="PodnaslovChar"/>
    <w:uiPriority w:val="11"/>
    <w:semiHidden/>
    <w:unhideWhenUsed/>
    <w:qFormat/>
    <w:rsid w:val="00441E2E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441E2E"/>
    <w:rPr>
      <w:rFonts w:eastAsiaTheme="minorEastAsia"/>
      <w:color w:val="5A5A5A" w:themeColor="text1" w:themeTint="A5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793325"/>
    <w:rPr>
      <w:i/>
      <w:iCs/>
      <w:color w:val="404040" w:themeColor="text1" w:themeTint="BF"/>
    </w:rPr>
  </w:style>
  <w:style w:type="table" w:styleId="Tablicas3Defektima1">
    <w:name w:val="Table 3D effects 1"/>
    <w:basedOn w:val="Obinatablica"/>
    <w:uiPriority w:val="99"/>
    <w:semiHidden/>
    <w:unhideWhenUsed/>
    <w:rsid w:val="007933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7933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7933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7933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7933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7933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7933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7933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7933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7933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7933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7933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7933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7933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7933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uiPriority w:val="59"/>
    <w:rsid w:val="0079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1">
    <w:name w:val="Table Grid 1"/>
    <w:basedOn w:val="Obinatablica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7933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7933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7933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7933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7933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7933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7933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7933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7933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7933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7933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7933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793325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793325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7933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7933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7933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7933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7933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7933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793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7933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7933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7933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link w:val="NaslovChar"/>
    <w:uiPriority w:val="10"/>
    <w:semiHidden/>
    <w:unhideWhenUsed/>
    <w:qFormat/>
    <w:rsid w:val="00441E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semiHidden/>
    <w:rsid w:val="00441E2E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Naslovtabliceizvora">
    <w:name w:val="toa heading"/>
    <w:basedOn w:val="Normal"/>
    <w:next w:val="Normal"/>
    <w:uiPriority w:val="99"/>
    <w:semiHidden/>
    <w:unhideWhenUsed/>
    <w:rsid w:val="007933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793325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793325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793325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793325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793325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793325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793325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793325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793325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9332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rag\AppData\Roaming\Microsoft\Templates\Zahtjev%20za%20informativni%20razgov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31D66D029A44FFA81451EA8562786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3573DBD-9BF5-4456-92F4-4F941B8E3DA2}"/>
      </w:docPartPr>
      <w:docPartBody>
        <w:p w:rsidR="000C2648" w:rsidRDefault="00F6286E" w:rsidP="00F6286E">
          <w:pPr>
            <w:pStyle w:val="EB31D66D029A44FFA81451EA8562786C2"/>
          </w:pPr>
          <w:r>
            <w:rPr>
              <w:lang w:bidi="hr-HR"/>
            </w:rPr>
            <w:t>Vaše ime i prezime</w:t>
          </w:r>
        </w:p>
      </w:docPartBody>
    </w:docPart>
    <w:docPart>
      <w:docPartPr>
        <w:name w:val="BFEAF02C7EAF4C39B99552C2B6D2972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E35EA69-E702-4084-AF84-24EA88056567}"/>
      </w:docPartPr>
      <w:docPartBody>
        <w:p w:rsidR="000C2648" w:rsidRDefault="00F6286E" w:rsidP="00F6286E">
          <w:pPr>
            <w:pStyle w:val="BFEAF02C7EAF4C39B99552C2B6D297224"/>
          </w:pPr>
          <w:r w:rsidRPr="00CC7AE3">
            <w:rPr>
              <w:color w:val="8496B0" w:themeColor="text2" w:themeTint="99"/>
              <w:lang w:bidi="hr-HR"/>
            </w:rPr>
            <w:t>Adresa</w:t>
          </w:r>
        </w:p>
      </w:docPartBody>
    </w:docPart>
    <w:docPart>
      <w:docPartPr>
        <w:name w:val="54C076FA08934507A334CC4A74B7FAC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2BAE3E8-03AE-4068-ACD3-20F31BAFFDB0}"/>
      </w:docPartPr>
      <w:docPartBody>
        <w:p w:rsidR="000C2648" w:rsidRDefault="00F6286E" w:rsidP="00F6286E">
          <w:pPr>
            <w:pStyle w:val="54C076FA08934507A334CC4A74B7FAC04"/>
          </w:pPr>
          <w:r w:rsidRPr="00CC7AE3">
            <w:rPr>
              <w:color w:val="8496B0" w:themeColor="text2" w:themeTint="99"/>
              <w:lang w:bidi="hr-HR"/>
            </w:rPr>
            <w:t>Poštanski broj i grad</w:t>
          </w:r>
        </w:p>
      </w:docPartBody>
    </w:docPart>
    <w:docPart>
      <w:docPartPr>
        <w:name w:val="65FF552D0748449381D8989B98C69F9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C9CC857-0922-460C-B106-FB1654E29CFF}"/>
      </w:docPartPr>
      <w:docPartBody>
        <w:p w:rsidR="000C2648" w:rsidRDefault="00F6286E" w:rsidP="00F6286E">
          <w:pPr>
            <w:pStyle w:val="65FF552D0748449381D8989B98C69F9E4"/>
          </w:pPr>
          <w:r w:rsidRPr="00CC7AE3">
            <w:rPr>
              <w:color w:val="8496B0" w:themeColor="text2" w:themeTint="99"/>
              <w:lang w:bidi="hr-HR"/>
            </w:rPr>
            <w:t>Datum</w:t>
          </w:r>
        </w:p>
      </w:docPartBody>
    </w:docPart>
    <w:docPart>
      <w:docPartPr>
        <w:name w:val="775E9E0E47D34C56B3C8BD26E288DAD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38546AD-A83C-4221-BF89-B19175616C1D}"/>
      </w:docPartPr>
      <w:docPartBody>
        <w:p w:rsidR="000C2648" w:rsidRDefault="00F6286E">
          <w:pPr>
            <w:pStyle w:val="775E9E0E47D34C56B3C8BD26E288DADD"/>
          </w:pPr>
          <w:r>
            <w:rPr>
              <w:rStyle w:val="Tekstrezerviranogmjesta"/>
              <w:lang w:bidi="hr-HR"/>
            </w:rPr>
            <w:t>Ime i prezime primatelja</w:t>
          </w:r>
        </w:p>
      </w:docPartBody>
    </w:docPart>
    <w:docPart>
      <w:docPartPr>
        <w:name w:val="B3943F5CEDF248008E6C761883BB437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649D0BA-D5EC-421E-8B83-49F73D014D89}"/>
      </w:docPartPr>
      <w:docPartBody>
        <w:p w:rsidR="000C2648" w:rsidRDefault="00F6286E">
          <w:pPr>
            <w:pStyle w:val="B3943F5CEDF248008E6C761883BB4375"/>
          </w:pPr>
          <w:r w:rsidRPr="00C32F9C">
            <w:rPr>
              <w:rStyle w:val="Neupadljivareferenca"/>
              <w:lang w:bidi="hr-HR"/>
            </w:rPr>
            <w:t>naziv gospodarske grane ili vrsta radnog mjesta</w:t>
          </w:r>
        </w:p>
      </w:docPartBody>
    </w:docPart>
    <w:docPart>
      <w:docPartPr>
        <w:name w:val="DefaultPlaceholder_-1854013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6A2D7EB-4397-4F7E-81FE-A84211FDE5E9}"/>
      </w:docPartPr>
      <w:docPartBody>
        <w:p w:rsidR="000C2648" w:rsidRDefault="00F6286E">
          <w:r w:rsidRPr="0082565D">
            <w:rPr>
              <w:rStyle w:val="Tekstrezerviranogmjesta"/>
            </w:rPr>
            <w:t>Kliknite ili dodirnite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86E"/>
    <w:rsid w:val="000C2648"/>
    <w:rsid w:val="007450FC"/>
    <w:rsid w:val="00F6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F6286E"/>
    <w:rPr>
      <w:color w:val="808080"/>
    </w:rPr>
  </w:style>
  <w:style w:type="paragraph" w:customStyle="1" w:styleId="775E9E0E47D34C56B3C8BD26E288DADD">
    <w:name w:val="775E9E0E47D34C56B3C8BD26E288DADD"/>
  </w:style>
  <w:style w:type="character" w:styleId="Neupadljivareferenca">
    <w:name w:val="Subtle Reference"/>
    <w:basedOn w:val="Zadanifontodlomka"/>
    <w:uiPriority w:val="4"/>
    <w:qFormat/>
    <w:rPr>
      <w:caps w:val="0"/>
      <w:smallCaps w:val="0"/>
      <w:color w:val="5A5A5A" w:themeColor="text1" w:themeTint="A5"/>
    </w:rPr>
  </w:style>
  <w:style w:type="paragraph" w:customStyle="1" w:styleId="B3943F5CEDF248008E6C761883BB4375">
    <w:name w:val="B3943F5CEDF248008E6C761883BB4375"/>
  </w:style>
  <w:style w:type="paragraph" w:customStyle="1" w:styleId="EB31D66D029A44FFA81451EA8562786C2">
    <w:name w:val="EB31D66D029A44FFA81451EA8562786C2"/>
    <w:rsid w:val="00F6286E"/>
    <w:pPr>
      <w:spacing w:after="0" w:line="276" w:lineRule="auto"/>
    </w:pPr>
    <w:rPr>
      <w:rFonts w:eastAsiaTheme="minorHAnsi"/>
      <w:spacing w:val="4"/>
      <w:lang w:eastAsia="en-US"/>
    </w:rPr>
  </w:style>
  <w:style w:type="paragraph" w:customStyle="1" w:styleId="BFEAF02C7EAF4C39B99552C2B6D297224">
    <w:name w:val="BFEAF02C7EAF4C39B99552C2B6D297224"/>
    <w:rsid w:val="00F6286E"/>
    <w:pPr>
      <w:spacing w:after="0" w:line="276" w:lineRule="auto"/>
    </w:pPr>
    <w:rPr>
      <w:rFonts w:eastAsiaTheme="minorHAnsi"/>
      <w:spacing w:val="4"/>
      <w:lang w:eastAsia="en-US"/>
    </w:rPr>
  </w:style>
  <w:style w:type="paragraph" w:customStyle="1" w:styleId="54C076FA08934507A334CC4A74B7FAC04">
    <w:name w:val="54C076FA08934507A334CC4A74B7FAC04"/>
    <w:rsid w:val="00F6286E"/>
    <w:pPr>
      <w:spacing w:after="0" w:line="276" w:lineRule="auto"/>
    </w:pPr>
    <w:rPr>
      <w:rFonts w:eastAsiaTheme="minorHAnsi"/>
      <w:spacing w:val="4"/>
      <w:lang w:eastAsia="en-US"/>
    </w:rPr>
  </w:style>
  <w:style w:type="paragraph" w:customStyle="1" w:styleId="65FF552D0748449381D8989B98C69F9E4">
    <w:name w:val="65FF552D0748449381D8989B98C69F9E4"/>
    <w:rsid w:val="00F6286E"/>
    <w:pPr>
      <w:spacing w:after="480" w:line="240" w:lineRule="auto"/>
      <w:contextualSpacing/>
    </w:pPr>
    <w:rPr>
      <w:rFonts w:eastAsiaTheme="minorHAnsi"/>
      <w:spacing w:val="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ime i prezime</Abstract>
  <CompanyAddress/>
  <CompanyPhone/>
  <CompanyFax>Projektni tim Erasmus+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F31F4B-5D73-4F12-AC11-E2361C67D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Zahtjev za informativni razgovor</Template>
  <TotalTime>1040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Dragšić</dc:creator>
  <cp:keywords>Ime i prezime</cp:keywords>
  <dc:description/>
  <cp:lastModifiedBy>Ivan Dragšić</cp:lastModifiedBy>
  <cp:revision>6</cp:revision>
  <dcterms:created xsi:type="dcterms:W3CDTF">2022-02-11T11:04:00Z</dcterms:created>
  <dcterms:modified xsi:type="dcterms:W3CDTF">2022-04-04T07:07:00Z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